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A5" w:rsidRPr="00CC3795" w:rsidRDefault="00EA2BA5" w:rsidP="00BD28CD">
      <w:pPr>
        <w:jc w:val="center"/>
        <w:rPr>
          <w:b/>
          <w:sz w:val="28"/>
          <w:szCs w:val="28"/>
          <w:lang w:val="uk-UA"/>
        </w:rPr>
      </w:pPr>
      <w:r w:rsidRPr="00CC3795">
        <w:rPr>
          <w:b/>
          <w:sz w:val="28"/>
          <w:szCs w:val="28"/>
          <w:lang w:val="uk-UA"/>
        </w:rPr>
        <w:t>Витяг з протоколу №2</w:t>
      </w:r>
    </w:p>
    <w:p w:rsidR="00EA2BA5" w:rsidRPr="00CC3795" w:rsidRDefault="00EA2BA5" w:rsidP="00BD28CD">
      <w:pPr>
        <w:jc w:val="center"/>
        <w:rPr>
          <w:b/>
          <w:sz w:val="28"/>
          <w:szCs w:val="28"/>
          <w:lang w:val="uk-UA"/>
        </w:rPr>
      </w:pPr>
      <w:r w:rsidRPr="00CC3795">
        <w:rPr>
          <w:b/>
          <w:sz w:val="28"/>
          <w:szCs w:val="28"/>
          <w:lang w:val="uk-UA"/>
        </w:rPr>
        <w:t>засідання науково-методичної ради</w:t>
      </w:r>
    </w:p>
    <w:p w:rsidR="00EA2BA5" w:rsidRPr="00CC3795" w:rsidRDefault="00EA2BA5" w:rsidP="00BD28CD">
      <w:pPr>
        <w:jc w:val="right"/>
        <w:rPr>
          <w:b/>
          <w:lang w:val="uk-UA"/>
        </w:rPr>
      </w:pPr>
      <w:r w:rsidRPr="00CC3795">
        <w:rPr>
          <w:b/>
          <w:lang w:val="uk-UA"/>
        </w:rPr>
        <w:t>від 25.02.2015.</w:t>
      </w:r>
    </w:p>
    <w:p w:rsidR="00EA2BA5" w:rsidRDefault="00EA2BA5" w:rsidP="00BD28CD">
      <w:pPr>
        <w:tabs>
          <w:tab w:val="left" w:pos="9000"/>
          <w:tab w:val="left" w:pos="9180"/>
        </w:tabs>
        <w:ind w:right="-185"/>
        <w:rPr>
          <w:b/>
          <w:lang w:val="uk-UA"/>
        </w:rPr>
      </w:pPr>
    </w:p>
    <w:p w:rsidR="00EA2BA5" w:rsidRPr="00B65B92" w:rsidRDefault="00EA2BA5" w:rsidP="00BD28CD">
      <w:pPr>
        <w:tabs>
          <w:tab w:val="left" w:pos="9000"/>
          <w:tab w:val="left" w:pos="9180"/>
        </w:tabs>
        <w:ind w:right="-185"/>
        <w:jc w:val="center"/>
        <w:rPr>
          <w:b/>
          <w:lang w:val="uk-UA"/>
        </w:rPr>
      </w:pPr>
      <w:r w:rsidRPr="00B65B92">
        <w:rPr>
          <w:b/>
          <w:lang w:val="uk-UA"/>
        </w:rPr>
        <w:t>Список учителів ЗНЗ міста, досвід яких  надано на розгляд НМР та рекомендовано до внесення до міського банку передово</w:t>
      </w:r>
      <w:r>
        <w:rPr>
          <w:b/>
          <w:lang w:val="uk-UA"/>
        </w:rPr>
        <w:t xml:space="preserve">го педагогічного досвіду у 2015 </w:t>
      </w:r>
      <w:r w:rsidRPr="00B65B92">
        <w:rPr>
          <w:b/>
          <w:lang w:val="uk-UA"/>
        </w:rPr>
        <w:t>році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418"/>
        <w:gridCol w:w="1703"/>
        <w:gridCol w:w="1840"/>
        <w:gridCol w:w="1987"/>
        <w:gridCol w:w="2691"/>
      </w:tblGrid>
      <w:tr w:rsidR="00EA2BA5" w:rsidRPr="00B65B92" w:rsidTr="00601DA5">
        <w:tc>
          <w:tcPr>
            <w:tcW w:w="568" w:type="dxa"/>
          </w:tcPr>
          <w:p w:rsidR="00EA2BA5" w:rsidRPr="00B65B92" w:rsidRDefault="00EA2BA5" w:rsidP="00601DA5">
            <w:pPr>
              <w:ind w:left="-108"/>
              <w:rPr>
                <w:b/>
                <w:lang w:val="uk-UA"/>
              </w:rPr>
            </w:pPr>
            <w:r w:rsidRPr="00B65B92">
              <w:rPr>
                <w:b/>
                <w:lang w:val="uk-UA"/>
              </w:rPr>
              <w:t>№</w:t>
            </w:r>
          </w:p>
        </w:tc>
        <w:tc>
          <w:tcPr>
            <w:tcW w:w="1418" w:type="dxa"/>
          </w:tcPr>
          <w:p w:rsidR="00EA2BA5" w:rsidRPr="00B65B92" w:rsidRDefault="00EA2BA5" w:rsidP="00601DA5">
            <w:pPr>
              <w:rPr>
                <w:b/>
                <w:lang w:val="uk-UA"/>
              </w:rPr>
            </w:pPr>
            <w:r w:rsidRPr="00B65B92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1703" w:type="dxa"/>
          </w:tcPr>
          <w:p w:rsidR="00EA2BA5" w:rsidRPr="00B65B92" w:rsidRDefault="00EA2BA5" w:rsidP="00601DA5">
            <w:pPr>
              <w:rPr>
                <w:b/>
                <w:lang w:val="uk-UA"/>
              </w:rPr>
            </w:pPr>
            <w:r w:rsidRPr="00B65B92">
              <w:rPr>
                <w:b/>
                <w:lang w:val="uk-UA"/>
              </w:rPr>
              <w:t>ПІБ</w:t>
            </w:r>
          </w:p>
          <w:p w:rsidR="00EA2BA5" w:rsidRPr="00B65B92" w:rsidRDefault="00EA2BA5" w:rsidP="00601DA5">
            <w:pPr>
              <w:rPr>
                <w:b/>
                <w:lang w:val="uk-UA"/>
              </w:rPr>
            </w:pPr>
            <w:r w:rsidRPr="00B65B92">
              <w:rPr>
                <w:b/>
                <w:lang w:val="uk-UA"/>
              </w:rPr>
              <w:t>педпрацівника</w:t>
            </w:r>
          </w:p>
        </w:tc>
        <w:tc>
          <w:tcPr>
            <w:tcW w:w="1840" w:type="dxa"/>
          </w:tcPr>
          <w:p w:rsidR="00EA2BA5" w:rsidRPr="00B65B92" w:rsidRDefault="00EA2BA5" w:rsidP="00601DA5">
            <w:pPr>
              <w:rPr>
                <w:b/>
                <w:lang w:val="uk-UA"/>
              </w:rPr>
            </w:pPr>
            <w:r w:rsidRPr="00B65B92">
              <w:rPr>
                <w:b/>
                <w:lang w:val="uk-UA"/>
              </w:rPr>
              <w:t xml:space="preserve">Предмет(и)або фах за яким(и) атестується </w:t>
            </w:r>
          </w:p>
        </w:tc>
        <w:tc>
          <w:tcPr>
            <w:tcW w:w="1987" w:type="dxa"/>
          </w:tcPr>
          <w:p w:rsidR="00EA2BA5" w:rsidRPr="00B65B92" w:rsidRDefault="00EA2BA5" w:rsidP="00601DA5">
            <w:pPr>
              <w:rPr>
                <w:b/>
                <w:lang w:val="uk-UA"/>
              </w:rPr>
            </w:pPr>
            <w:r w:rsidRPr="00B65B92">
              <w:rPr>
                <w:b/>
                <w:lang w:val="uk-UA"/>
              </w:rPr>
              <w:t>Категорія, звання ( через риску /вказати присвоєння чи підтвердження)</w:t>
            </w:r>
          </w:p>
        </w:tc>
        <w:tc>
          <w:tcPr>
            <w:tcW w:w="2691" w:type="dxa"/>
          </w:tcPr>
          <w:p w:rsidR="00EA2BA5" w:rsidRPr="00B65B92" w:rsidRDefault="00EA2BA5" w:rsidP="00601DA5">
            <w:pPr>
              <w:rPr>
                <w:b/>
                <w:lang w:val="uk-UA"/>
              </w:rPr>
            </w:pPr>
            <w:r w:rsidRPr="00B65B92">
              <w:rPr>
                <w:b/>
                <w:lang w:val="uk-UA"/>
              </w:rPr>
              <w:t>Тема  передового педагогічного досвіду</w:t>
            </w:r>
          </w:p>
        </w:tc>
      </w:tr>
      <w:tr w:rsidR="00EA2BA5" w:rsidRPr="00B65B92" w:rsidTr="00066207">
        <w:tc>
          <w:tcPr>
            <w:tcW w:w="568" w:type="dxa"/>
          </w:tcPr>
          <w:p w:rsidR="00EA2BA5" w:rsidRPr="00B65B92" w:rsidRDefault="00EA2BA5" w:rsidP="00601DA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EA2BA5" w:rsidRDefault="00EA2BA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СЗШ№ </w:t>
            </w:r>
            <w:r>
              <w:rPr>
                <w:lang w:val="en-US"/>
              </w:rPr>
              <w:t>10</w:t>
            </w:r>
          </w:p>
        </w:tc>
        <w:tc>
          <w:tcPr>
            <w:tcW w:w="1703" w:type="dxa"/>
          </w:tcPr>
          <w:p w:rsidR="00EA2BA5" w:rsidRDefault="00EA2BA5">
            <w:pPr>
              <w:rPr>
                <w:lang w:val="uk-UA"/>
              </w:rPr>
            </w:pPr>
            <w:r>
              <w:rPr>
                <w:lang w:val="uk-UA"/>
              </w:rPr>
              <w:t>Сєвєрін Лариса</w:t>
            </w:r>
          </w:p>
          <w:p w:rsidR="00EA2BA5" w:rsidRDefault="00EA2BA5">
            <w:pPr>
              <w:rPr>
                <w:lang w:val="uk-UA"/>
              </w:rPr>
            </w:pPr>
            <w:r>
              <w:rPr>
                <w:lang w:val="uk-UA"/>
              </w:rPr>
              <w:t>Євгенівна</w:t>
            </w:r>
          </w:p>
        </w:tc>
        <w:tc>
          <w:tcPr>
            <w:tcW w:w="1840" w:type="dxa"/>
          </w:tcPr>
          <w:p w:rsidR="00EA2BA5" w:rsidRDefault="00EA2BA5" w:rsidP="004B258F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987" w:type="dxa"/>
          </w:tcPr>
          <w:p w:rsidR="00EA2BA5" w:rsidRDefault="00EA2BA5" w:rsidP="004B258F">
            <w:pPr>
              <w:rPr>
                <w:lang w:val="uk-UA"/>
              </w:rPr>
            </w:pPr>
            <w:r>
              <w:rPr>
                <w:lang w:val="uk-UA"/>
              </w:rPr>
              <w:t>Вища, звання вчитель-методист</w:t>
            </w:r>
          </w:p>
          <w:p w:rsidR="00EA2BA5" w:rsidRDefault="00EA2BA5" w:rsidP="004B258F">
            <w:pPr>
              <w:rPr>
                <w:lang w:val="uk-UA"/>
              </w:rPr>
            </w:pPr>
            <w:r>
              <w:rPr>
                <w:lang w:val="uk-UA"/>
              </w:rPr>
              <w:t>/присвоєння/</w:t>
            </w:r>
          </w:p>
          <w:p w:rsidR="00EA2BA5" w:rsidRDefault="00EA2BA5" w:rsidP="004B258F">
            <w:pPr>
              <w:rPr>
                <w:lang w:val="uk-UA"/>
              </w:rPr>
            </w:pPr>
          </w:p>
        </w:tc>
        <w:tc>
          <w:tcPr>
            <w:tcW w:w="2691" w:type="dxa"/>
          </w:tcPr>
          <w:p w:rsidR="00EA2BA5" w:rsidRDefault="00EA2BA5" w:rsidP="004B258F">
            <w:pPr>
              <w:rPr>
                <w:lang w:val="uk-UA"/>
              </w:rPr>
            </w:pPr>
            <w:r>
              <w:t>Створення умов для розвитку та творчої самореалізації особистості</w:t>
            </w:r>
            <w:r>
              <w:rPr>
                <w:lang w:val="uk-UA"/>
              </w:rPr>
              <w:t xml:space="preserve"> учня в процесі вивчення хімії</w:t>
            </w:r>
          </w:p>
          <w:p w:rsidR="00EA2BA5" w:rsidRDefault="00EA2BA5" w:rsidP="004B258F">
            <w:pPr>
              <w:rPr>
                <w:lang w:val="uk-UA"/>
              </w:rPr>
            </w:pPr>
            <w:hyperlink r:id="rId5" w:history="1">
              <w:r w:rsidRPr="008A6CD0">
                <w:rPr>
                  <w:rStyle w:val="Hyperlink"/>
                  <w:lang w:val="uk-UA"/>
                </w:rPr>
                <w:t>КАРТА ППД</w:t>
              </w:r>
            </w:hyperlink>
          </w:p>
        </w:tc>
      </w:tr>
      <w:tr w:rsidR="00EA2BA5" w:rsidRPr="00B65B92" w:rsidTr="00066207">
        <w:tc>
          <w:tcPr>
            <w:tcW w:w="568" w:type="dxa"/>
          </w:tcPr>
          <w:p w:rsidR="00EA2BA5" w:rsidRPr="00B65B92" w:rsidRDefault="00EA2BA5" w:rsidP="00601DA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EA2BA5" w:rsidRDefault="00EA2BA5">
            <w:pPr>
              <w:rPr>
                <w:lang w:val="uk-UA"/>
              </w:rPr>
            </w:pPr>
            <w:r>
              <w:rPr>
                <w:lang w:val="uk-UA"/>
              </w:rPr>
              <w:t>СЗШ № 6</w:t>
            </w:r>
          </w:p>
        </w:tc>
        <w:tc>
          <w:tcPr>
            <w:tcW w:w="1703" w:type="dxa"/>
          </w:tcPr>
          <w:p w:rsidR="00EA2BA5" w:rsidRDefault="00EA2BA5">
            <w:pPr>
              <w:rPr>
                <w:lang w:val="uk-UA"/>
              </w:rPr>
            </w:pPr>
            <w:r>
              <w:rPr>
                <w:lang w:val="uk-UA"/>
              </w:rPr>
              <w:t xml:space="preserve">Сарсадських Варвара Петрівна </w:t>
            </w:r>
          </w:p>
        </w:tc>
        <w:tc>
          <w:tcPr>
            <w:tcW w:w="1840" w:type="dxa"/>
          </w:tcPr>
          <w:p w:rsidR="00EA2BA5" w:rsidRDefault="00EA2BA5" w:rsidP="004B258F">
            <w:pPr>
              <w:rPr>
                <w:lang w:val="uk-UA"/>
              </w:rPr>
            </w:pPr>
            <w:r>
              <w:rPr>
                <w:lang w:val="uk-UA"/>
              </w:rPr>
              <w:t>Початкові класи</w:t>
            </w:r>
          </w:p>
        </w:tc>
        <w:tc>
          <w:tcPr>
            <w:tcW w:w="1987" w:type="dxa"/>
          </w:tcPr>
          <w:p w:rsidR="00EA2BA5" w:rsidRDefault="00EA2BA5" w:rsidP="004B258F">
            <w:pPr>
              <w:rPr>
                <w:lang w:val="uk-UA"/>
              </w:rPr>
            </w:pPr>
            <w:r>
              <w:rPr>
                <w:lang w:val="uk-UA"/>
              </w:rPr>
              <w:t>Вища, звання вчитель-методист/</w:t>
            </w:r>
          </w:p>
          <w:p w:rsidR="00EA2BA5" w:rsidRDefault="00EA2BA5" w:rsidP="004B258F">
            <w:pPr>
              <w:rPr>
                <w:lang w:val="uk-UA"/>
              </w:rPr>
            </w:pPr>
            <w:r>
              <w:rPr>
                <w:lang w:val="uk-UA"/>
              </w:rPr>
              <w:t>підтвердження</w:t>
            </w:r>
          </w:p>
          <w:p w:rsidR="00EA2BA5" w:rsidRDefault="00EA2BA5" w:rsidP="004B258F">
            <w:pPr>
              <w:rPr>
                <w:lang w:val="uk-UA"/>
              </w:rPr>
            </w:pPr>
          </w:p>
        </w:tc>
        <w:tc>
          <w:tcPr>
            <w:tcW w:w="2691" w:type="dxa"/>
          </w:tcPr>
          <w:p w:rsidR="00EA2BA5" w:rsidRDefault="00EA2BA5" w:rsidP="004B258F">
            <w:pPr>
              <w:rPr>
                <w:lang w:val="uk-UA"/>
              </w:rPr>
            </w:pPr>
            <w:r>
              <w:rPr>
                <w:lang w:val="uk-UA"/>
              </w:rPr>
              <w:t xml:space="preserve">Розвиток в учнів  інтересу до навчання через використання інтерактивних технологій у початковій школі  </w:t>
            </w:r>
          </w:p>
          <w:p w:rsidR="00EA2BA5" w:rsidRDefault="00EA2BA5" w:rsidP="004B258F">
            <w:pPr>
              <w:rPr>
                <w:lang w:val="uk-UA"/>
              </w:rPr>
            </w:pPr>
            <w:hyperlink r:id="rId6" w:history="1">
              <w:r w:rsidRPr="00E2426A">
                <w:rPr>
                  <w:rStyle w:val="Hyperlink"/>
                  <w:lang w:val="uk-UA"/>
                </w:rPr>
                <w:t>КАРТА ППД</w:t>
              </w:r>
            </w:hyperlink>
          </w:p>
        </w:tc>
      </w:tr>
      <w:tr w:rsidR="00EA2BA5" w:rsidRPr="00B65B92" w:rsidTr="00066207">
        <w:tc>
          <w:tcPr>
            <w:tcW w:w="568" w:type="dxa"/>
          </w:tcPr>
          <w:p w:rsidR="00EA2BA5" w:rsidRPr="00B65B92" w:rsidRDefault="00EA2BA5" w:rsidP="00601DA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EA2BA5" w:rsidRDefault="00EA2BA5">
            <w:r>
              <w:t>СЗШ № 16</w:t>
            </w:r>
          </w:p>
        </w:tc>
        <w:tc>
          <w:tcPr>
            <w:tcW w:w="1703" w:type="dxa"/>
          </w:tcPr>
          <w:p w:rsidR="00EA2BA5" w:rsidRDefault="00EA2BA5">
            <w:r>
              <w:t>Охріна</w:t>
            </w:r>
          </w:p>
          <w:p w:rsidR="00EA2BA5" w:rsidRDefault="00EA2BA5">
            <w:r>
              <w:t>Ірина</w:t>
            </w:r>
          </w:p>
          <w:p w:rsidR="00EA2BA5" w:rsidRDefault="00EA2BA5">
            <w:r>
              <w:t>Іванівна</w:t>
            </w:r>
          </w:p>
        </w:tc>
        <w:tc>
          <w:tcPr>
            <w:tcW w:w="1840" w:type="dxa"/>
          </w:tcPr>
          <w:p w:rsidR="00EA2BA5" w:rsidRDefault="00EA2BA5" w:rsidP="004B258F">
            <w:r>
              <w:t>Обслуговуюча праця</w:t>
            </w:r>
          </w:p>
        </w:tc>
        <w:tc>
          <w:tcPr>
            <w:tcW w:w="1987" w:type="dxa"/>
          </w:tcPr>
          <w:p w:rsidR="00EA2BA5" w:rsidRDefault="00EA2BA5" w:rsidP="004B258F">
            <w:r>
              <w:t>Вища/підтвердження</w:t>
            </w:r>
          </w:p>
          <w:p w:rsidR="00EA2BA5" w:rsidRDefault="00EA2BA5" w:rsidP="004B258F">
            <w:r>
              <w:t>«Старший вчитель»/присвоєння</w:t>
            </w:r>
          </w:p>
        </w:tc>
        <w:tc>
          <w:tcPr>
            <w:tcW w:w="2691" w:type="dxa"/>
          </w:tcPr>
          <w:p w:rsidR="00EA2BA5" w:rsidRDefault="00EA2BA5" w:rsidP="004B258F">
            <w:pPr>
              <w:rPr>
                <w:lang w:val="uk-UA"/>
              </w:rPr>
            </w:pPr>
            <w:r>
              <w:t>«</w:t>
            </w:r>
            <w:r>
              <w:rPr>
                <w:lang w:val="uk-UA"/>
              </w:rPr>
              <w:t>Використання комп’ютерних технологій на уроках обслуговуючої праці як засіб формування творчого розвитку особистості</w:t>
            </w:r>
            <w:r>
              <w:t>»</w:t>
            </w:r>
          </w:p>
          <w:p w:rsidR="00EA2BA5" w:rsidRPr="00BD28CD" w:rsidRDefault="00EA2BA5" w:rsidP="004B258F">
            <w:pPr>
              <w:rPr>
                <w:lang w:val="uk-UA"/>
              </w:rPr>
            </w:pPr>
            <w:hyperlink r:id="rId7" w:history="1">
              <w:r w:rsidRPr="008A6CD0">
                <w:rPr>
                  <w:rStyle w:val="Hyperlink"/>
                  <w:lang w:val="uk-UA"/>
                </w:rPr>
                <w:t>КАРТА ППД</w:t>
              </w:r>
            </w:hyperlink>
          </w:p>
        </w:tc>
      </w:tr>
    </w:tbl>
    <w:p w:rsidR="00EA2BA5" w:rsidRDefault="00EA2BA5" w:rsidP="00BD28CD">
      <w:pPr>
        <w:jc w:val="center"/>
        <w:rPr>
          <w:b/>
          <w:lang w:val="uk-UA"/>
        </w:rPr>
      </w:pPr>
    </w:p>
    <w:p w:rsidR="00EA2BA5" w:rsidRDefault="00EA2BA5" w:rsidP="00BD28CD">
      <w:pPr>
        <w:jc w:val="center"/>
        <w:rPr>
          <w:b/>
          <w:lang w:val="uk-UA"/>
        </w:rPr>
      </w:pPr>
      <w:r>
        <w:rPr>
          <w:b/>
          <w:lang w:val="uk-UA"/>
        </w:rPr>
        <w:t xml:space="preserve"> Колективний ППД</w:t>
      </w:r>
    </w:p>
    <w:tbl>
      <w:tblPr>
        <w:tblW w:w="1017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663"/>
        <w:gridCol w:w="3548"/>
        <w:gridCol w:w="4428"/>
      </w:tblGrid>
      <w:tr w:rsidR="00EA2BA5" w:rsidRPr="00847F1D" w:rsidTr="00065596">
        <w:tc>
          <w:tcPr>
            <w:tcW w:w="534" w:type="dxa"/>
          </w:tcPr>
          <w:p w:rsidR="00EA2BA5" w:rsidRPr="009A3BC6" w:rsidRDefault="00EA2BA5" w:rsidP="00601DA5">
            <w:pPr>
              <w:rPr>
                <w:b/>
                <w:lang w:val="uk-UA"/>
              </w:rPr>
            </w:pPr>
            <w:r w:rsidRPr="009A3BC6">
              <w:rPr>
                <w:b/>
                <w:lang w:val="uk-UA"/>
              </w:rPr>
              <w:t>№</w:t>
            </w:r>
          </w:p>
        </w:tc>
        <w:tc>
          <w:tcPr>
            <w:tcW w:w="1663" w:type="dxa"/>
          </w:tcPr>
          <w:p w:rsidR="00EA2BA5" w:rsidRPr="009A3BC6" w:rsidRDefault="00EA2BA5" w:rsidP="00601DA5">
            <w:pPr>
              <w:rPr>
                <w:lang w:val="uk-UA"/>
              </w:rPr>
            </w:pPr>
            <w:r w:rsidRPr="009A3BC6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3548" w:type="dxa"/>
          </w:tcPr>
          <w:p w:rsidR="00EA2BA5" w:rsidRPr="009A3BC6" w:rsidRDefault="00EA2BA5" w:rsidP="009A3BC6">
            <w:pPr>
              <w:jc w:val="center"/>
              <w:rPr>
                <w:b/>
                <w:lang w:val="uk-UA"/>
              </w:rPr>
            </w:pPr>
            <w:r w:rsidRPr="009A3BC6">
              <w:rPr>
                <w:b/>
                <w:lang w:val="uk-UA"/>
              </w:rPr>
              <w:t>Назва творчої групи</w:t>
            </w:r>
          </w:p>
        </w:tc>
        <w:tc>
          <w:tcPr>
            <w:tcW w:w="4428" w:type="dxa"/>
          </w:tcPr>
          <w:p w:rsidR="00EA2BA5" w:rsidRPr="009A3BC6" w:rsidRDefault="00EA2BA5" w:rsidP="009A3BC6">
            <w:pPr>
              <w:jc w:val="center"/>
              <w:rPr>
                <w:b/>
                <w:lang w:val="uk-UA"/>
              </w:rPr>
            </w:pPr>
            <w:r w:rsidRPr="009A3BC6">
              <w:rPr>
                <w:b/>
                <w:lang w:val="uk-UA"/>
              </w:rPr>
              <w:t>Тема ППД</w:t>
            </w:r>
          </w:p>
        </w:tc>
      </w:tr>
      <w:tr w:rsidR="00EA2BA5" w:rsidRPr="00847F1D" w:rsidTr="00065596">
        <w:tc>
          <w:tcPr>
            <w:tcW w:w="534" w:type="dxa"/>
          </w:tcPr>
          <w:p w:rsidR="00EA2BA5" w:rsidRPr="009A3BC6" w:rsidRDefault="00EA2BA5" w:rsidP="00601DA5">
            <w:pPr>
              <w:rPr>
                <w:lang w:val="uk-UA"/>
              </w:rPr>
            </w:pPr>
            <w:r w:rsidRPr="009A3BC6">
              <w:rPr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1663" w:type="dxa"/>
          </w:tcPr>
          <w:p w:rsidR="00EA2BA5" w:rsidRPr="009A3BC6" w:rsidRDefault="00EA2BA5" w:rsidP="00601DA5">
            <w:pPr>
              <w:rPr>
                <w:lang w:val="uk-UA"/>
              </w:rPr>
            </w:pPr>
            <w:r w:rsidRPr="009A3BC6">
              <w:rPr>
                <w:lang w:val="uk-UA"/>
              </w:rPr>
              <w:t>СЗШ№19</w:t>
            </w:r>
          </w:p>
        </w:tc>
        <w:tc>
          <w:tcPr>
            <w:tcW w:w="3548" w:type="dxa"/>
          </w:tcPr>
          <w:p w:rsidR="00EA2BA5" w:rsidRPr="009A3BC6" w:rsidRDefault="00EA2BA5" w:rsidP="009A3BC6">
            <w:pPr>
              <w:jc w:val="center"/>
              <w:rPr>
                <w:lang w:val="uk-UA"/>
              </w:rPr>
            </w:pPr>
            <w:r w:rsidRPr="009A3BC6">
              <w:rPr>
                <w:lang w:val="uk-UA"/>
              </w:rPr>
              <w:t>Педагогічний колектив</w:t>
            </w:r>
          </w:p>
        </w:tc>
        <w:tc>
          <w:tcPr>
            <w:tcW w:w="4428" w:type="dxa"/>
          </w:tcPr>
          <w:p w:rsidR="00EA2BA5" w:rsidRPr="009A3BC6" w:rsidRDefault="00EA2BA5" w:rsidP="009A3BC6">
            <w:pPr>
              <w:jc w:val="center"/>
              <w:rPr>
                <w:lang w:val="uk-UA"/>
              </w:rPr>
            </w:pPr>
            <w:r w:rsidRPr="009A3BC6">
              <w:rPr>
                <w:lang w:val="uk-UA"/>
              </w:rPr>
              <w:t>Краєзнавство як пріоритетний напрямок діяльності школи</w:t>
            </w:r>
          </w:p>
          <w:p w:rsidR="00EA2BA5" w:rsidRPr="009A3BC6" w:rsidRDefault="00EA2BA5" w:rsidP="009A3BC6">
            <w:pPr>
              <w:jc w:val="center"/>
              <w:rPr>
                <w:lang w:val="uk-UA"/>
              </w:rPr>
            </w:pPr>
            <w:hyperlink r:id="rId8" w:history="1">
              <w:r w:rsidRPr="00E2426A">
                <w:rPr>
                  <w:rStyle w:val="Hyperlink"/>
                  <w:lang w:val="uk-UA"/>
                </w:rPr>
                <w:t>КАРТА ППД</w:t>
              </w:r>
            </w:hyperlink>
          </w:p>
        </w:tc>
      </w:tr>
    </w:tbl>
    <w:p w:rsidR="00EA2BA5" w:rsidRDefault="00EA2BA5"/>
    <w:sectPr w:rsidR="00EA2BA5" w:rsidSect="00F0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E681F"/>
    <w:multiLevelType w:val="hybridMultilevel"/>
    <w:tmpl w:val="0986D43E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8CD"/>
    <w:rsid w:val="00065596"/>
    <w:rsid w:val="00066207"/>
    <w:rsid w:val="001D3B77"/>
    <w:rsid w:val="00466722"/>
    <w:rsid w:val="004B258F"/>
    <w:rsid w:val="005F0F44"/>
    <w:rsid w:val="00601DA5"/>
    <w:rsid w:val="00751D02"/>
    <w:rsid w:val="00805E4A"/>
    <w:rsid w:val="00847F1D"/>
    <w:rsid w:val="008A6CD0"/>
    <w:rsid w:val="00914A64"/>
    <w:rsid w:val="009A3BC6"/>
    <w:rsid w:val="00B65B92"/>
    <w:rsid w:val="00BD28CD"/>
    <w:rsid w:val="00CC3795"/>
    <w:rsid w:val="00E2426A"/>
    <w:rsid w:val="00EA2BA5"/>
    <w:rsid w:val="00EC6A94"/>
    <w:rsid w:val="00ED5295"/>
    <w:rsid w:val="00F05AF8"/>
    <w:rsid w:val="00F1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28CD"/>
    <w:pPr>
      <w:ind w:left="720"/>
      <w:contextualSpacing/>
    </w:pPr>
  </w:style>
  <w:style w:type="table" w:styleId="TableGrid">
    <w:name w:val="Table Grid"/>
    <w:basedOn w:val="TableNormal"/>
    <w:uiPriority w:val="99"/>
    <w:rsid w:val="00BD28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242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epOQU0bhRj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VVwI1YtFhSe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O_lxjyA-hRjhq" TargetMode="External"/><Relationship Id="rId5" Type="http://schemas.openxmlformats.org/officeDocument/2006/relationships/hyperlink" Target="https://yadi.sk/d/uELOIkbchSeG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210</Words>
  <Characters>1200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Роман</cp:lastModifiedBy>
  <cp:revision>5</cp:revision>
  <dcterms:created xsi:type="dcterms:W3CDTF">2015-06-22T10:03:00Z</dcterms:created>
  <dcterms:modified xsi:type="dcterms:W3CDTF">2015-06-24T08:24:00Z</dcterms:modified>
</cp:coreProperties>
</file>